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FF0000"/>
          <w:spacing w:val="-20"/>
          <w:w w:val="65"/>
          <w:kern w:val="0"/>
          <w:sz w:val="154"/>
          <w:szCs w:val="110"/>
        </w:rPr>
      </w:pPr>
      <w:bookmarkStart w:id="1" w:name="_GoBack"/>
      <w:bookmarkEnd w:id="1"/>
      <w:r>
        <w:rPr>
          <w:sz w:val="154"/>
        </w:rPr>
        <mc:AlternateContent>
          <mc:Choice Requires="wps">
            <w:drawing>
              <wp:anchor distT="0" distB="0" distL="114300" distR="114300" simplePos="0" relativeHeight="251669504" behindDoc="0" locked="0" layoutInCell="1" hidden="1" allowOverlap="1">
                <wp:simplePos x="0" y="0"/>
                <wp:positionH relativeFrom="column">
                  <wp:posOffset>-1268095</wp:posOffset>
                </wp:positionH>
                <wp:positionV relativeFrom="paragraph">
                  <wp:posOffset>-795020</wp:posOffset>
                </wp:positionV>
                <wp:extent cx="63500" cy="63500"/>
                <wp:effectExtent l="12700" t="12700" r="19050" b="19050"/>
                <wp:wrapNone/>
                <wp:docPr id="14" name="KGD_Gobal1" descr="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" style="position:absolute;left:0pt;margin-left:-99.85pt;margin-top:-62.6pt;height:5pt;width:5pt;visibility:hidden;z-index:251669504;v-text-anchor:middle;mso-width-relative:page;mso-height-relative:page;" fillcolor="#4F81BD [3204]" filled="t" stroked="t" coordsize="21600,21600" o:gfxdata="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154"/>
        </w:rP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-1268095</wp:posOffset>
                </wp:positionH>
                <wp:positionV relativeFrom="paragraph">
                  <wp:posOffset>-795020</wp:posOffset>
                </wp:positionV>
                <wp:extent cx="63500" cy="63500"/>
                <wp:effectExtent l="12700" t="12700" r="19050" b="19050"/>
                <wp:wrapNone/>
                <wp:docPr id="13" name="KGD_61824A60$01$29$00031" descr="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1824A60$01$29$00031" o:spid="_x0000_s1026" o:spt="1" alt="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" style="position:absolute;left:0pt;margin-left:-99.85pt;margin-top:-62.6pt;height:5pt;width:5pt;visibility:hidden;z-index:251668480;v-text-anchor:middle;mso-width-relative:page;mso-height-relative:page;" fillcolor="#4F81BD [3204]" filled="t" stroked="t" coordsize="21600,21600" o:gfxdata="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154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-1268095</wp:posOffset>
                </wp:positionH>
                <wp:positionV relativeFrom="paragraph">
                  <wp:posOffset>-795020</wp:posOffset>
                </wp:positionV>
                <wp:extent cx="63500" cy="63500"/>
                <wp:effectExtent l="12700" t="12700" r="19050" b="19050"/>
                <wp:wrapNone/>
                <wp:docPr id="12" name="KGD_KG_Seal_17" descr="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7" o:spid="_x0000_s1026" o:spt="1" alt="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" style="position:absolute;left:0pt;margin-left:-99.85pt;margin-top:-62.6pt;height:5pt;width:5pt;visibility:hidden;z-index:251667456;v-text-anchor:middle;mso-width-relative:page;mso-height-relative:page;" fillcolor="#4F81BD [3204]" filled="t" stroked="t" coordsize="21600,21600" o:gfxdata="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154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-1268095</wp:posOffset>
                </wp:positionH>
                <wp:positionV relativeFrom="paragraph">
                  <wp:posOffset>-795020</wp:posOffset>
                </wp:positionV>
                <wp:extent cx="63500" cy="63500"/>
                <wp:effectExtent l="12700" t="12700" r="19050" b="19050"/>
                <wp:wrapNone/>
                <wp:docPr id="11" name="KGD_KG_Seal_16" descr="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6" o:spid="_x0000_s1026" o:spt="1" alt="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" style="position:absolute;left:0pt;margin-left:-99.85pt;margin-top:-62.6pt;height:5pt;width:5pt;visibility:hidden;z-index:251666432;v-text-anchor:middle;mso-width-relative:page;mso-height-relative:page;" fillcolor="#4F81BD [3204]" filled="t" stroked="t" coordsize="21600,21600" o:gfxdata="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154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-1268095</wp:posOffset>
                </wp:positionH>
                <wp:positionV relativeFrom="paragraph">
                  <wp:posOffset>-795020</wp:posOffset>
                </wp:positionV>
                <wp:extent cx="63500" cy="63500"/>
                <wp:effectExtent l="12700" t="12700" r="19050" b="19050"/>
                <wp:wrapNone/>
                <wp:docPr id="10" name="KGD_KG_Seal_15" descr="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" style="position:absolute;left:0pt;margin-left:-99.85pt;margin-top:-62.6pt;height:5pt;width:5pt;visibility:hidden;z-index:251665408;v-text-anchor:middle;mso-width-relative:page;mso-height-relative:page;" fillcolor="#4F81BD [3204]" filled="t" stroked="t" coordsize="21600,21600" o:gfxdata="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154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-1268095</wp:posOffset>
                </wp:positionH>
                <wp:positionV relativeFrom="paragraph">
                  <wp:posOffset>-795020</wp:posOffset>
                </wp:positionV>
                <wp:extent cx="63500" cy="63500"/>
                <wp:effectExtent l="12700" t="12700" r="19050" b="19050"/>
                <wp:wrapNone/>
                <wp:docPr id="9" name="KGD_KG_Seal_14" descr="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" style="position:absolute;left:0pt;margin-left:-99.85pt;margin-top:-62.6pt;height:5pt;width:5pt;visibility:hidden;z-index:251664384;v-text-anchor:middle;mso-width-relative:page;mso-height-relative:page;" fillcolor="#4F81BD [3204]" filled="t" stroked="t" coordsize="21600,21600" o:gfxdata="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154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-1268095</wp:posOffset>
                </wp:positionH>
                <wp:positionV relativeFrom="paragraph">
                  <wp:posOffset>-795020</wp:posOffset>
                </wp:positionV>
                <wp:extent cx="63500" cy="63500"/>
                <wp:effectExtent l="12700" t="12700" r="19050" b="19050"/>
                <wp:wrapNone/>
                <wp:docPr id="8" name="KGD_KG_Seal_13" descr="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" style="position:absolute;left:0pt;margin-left:-99.85pt;margin-top:-62.6pt;height:5pt;width:5pt;visibility:hidden;z-index:251663360;v-text-anchor:middle;mso-width-relative:page;mso-height-relative:page;" fillcolor="#4F81BD [3204]" filled="t" stroked="t" coordsize="21600,21600" o:gfxdata="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154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-1268095</wp:posOffset>
                </wp:positionH>
                <wp:positionV relativeFrom="paragraph">
                  <wp:posOffset>-795020</wp:posOffset>
                </wp:positionV>
                <wp:extent cx="63500" cy="63500"/>
                <wp:effectExtent l="12700" t="12700" r="19050" b="19050"/>
                <wp:wrapNone/>
                <wp:docPr id="7" name="KGD_KG_Seal_12" descr="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" style="position:absolute;left:0pt;margin-left:-99.85pt;margin-top:-62.6pt;height:5pt;width:5pt;visibility:hidden;z-index:251662336;v-text-anchor:middle;mso-width-relative:page;mso-height-relative:page;" fillcolor="#4F81BD [3204]" filled="t" stroked="t" coordsize="21600,21600" o:gfxdata="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154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-1268095</wp:posOffset>
                </wp:positionH>
                <wp:positionV relativeFrom="paragraph">
                  <wp:posOffset>-795020</wp:posOffset>
                </wp:positionV>
                <wp:extent cx="63500" cy="63500"/>
                <wp:effectExtent l="12700" t="12700" r="19050" b="19050"/>
                <wp:wrapNone/>
                <wp:docPr id="6" name="KGD_KG_Seal_11" descr="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" style="position:absolute;left:0pt;margin-left:-99.85pt;margin-top:-62.6pt;height:5pt;width:5pt;visibility:hidden;z-index:251661312;v-text-anchor:middle;mso-width-relative:page;mso-height-relative:page;" fillcolor="#4F81BD [3204]" filled="t" stroked="t" coordsize="21600,21600" o:gfxdata="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b/>
          <w:color w:val="FF0000"/>
          <w:spacing w:val="-20"/>
          <w:w w:val="65"/>
          <w:sz w:val="154"/>
          <w:szCs w:val="110"/>
        </w:rPr>
        <w:t>岳西县总工会文件</w:t>
      </w:r>
    </w:p>
    <w:p>
      <w:pPr>
        <w:jc w:val="right"/>
        <w:rPr>
          <w:rFonts w:hint="eastAsia" w:ascii="仿宋_GB2312" w:hAnsi="华文中宋" w:eastAsia="仿宋_GB2312"/>
          <w:w w:val="85"/>
          <w:sz w:val="32"/>
          <w:szCs w:val="32"/>
        </w:rPr>
      </w:pPr>
    </w:p>
    <w:p>
      <w:pPr>
        <w:jc w:val="center"/>
        <w:rPr>
          <w:rFonts w:hint="eastAsia" w:ascii="仿宋_GB2312" w:hAnsi="华文中宋" w:eastAsia="仿宋_GB2312"/>
          <w:w w:val="85"/>
          <w:sz w:val="32"/>
          <w:szCs w:val="32"/>
          <w:lang w:eastAsia="zh-CN"/>
        </w:rPr>
      </w:pPr>
      <w:bookmarkStart w:id="0" w:name="文号"/>
      <w:r>
        <w:rPr>
          <w:rFonts w:hint="eastAsia" w:ascii="仿宋_GB2312" w:hAnsi="华文中宋" w:eastAsia="仿宋_GB2312"/>
          <w:w w:val="85"/>
          <w:sz w:val="32"/>
          <w:szCs w:val="32"/>
          <w:lang w:eastAsia="zh-CN"/>
        </w:rPr>
        <w:t>岳工发〔2021〕</w:t>
      </w:r>
      <w:r>
        <w:rPr>
          <w:rFonts w:hint="eastAsia" w:ascii="仿宋_GB2312" w:hAnsi="华文中宋" w:eastAsia="仿宋_GB2312"/>
          <w:w w:val="85"/>
          <w:sz w:val="32"/>
          <w:szCs w:val="32"/>
          <w:lang w:val="en-US" w:eastAsia="zh-CN"/>
        </w:rPr>
        <w:t>104</w:t>
      </w:r>
      <w:r>
        <w:rPr>
          <w:rFonts w:hint="eastAsia" w:ascii="仿宋_GB2312" w:hAnsi="华文中宋" w:eastAsia="仿宋_GB2312"/>
          <w:w w:val="85"/>
          <w:sz w:val="32"/>
          <w:szCs w:val="32"/>
          <w:lang w:eastAsia="zh-CN"/>
        </w:rPr>
        <w:t>号</w:t>
      </w:r>
      <w:bookmarkEnd w:id="0"/>
    </w:p>
    <w:p>
      <w:pPr>
        <w:jc w:val="center"/>
        <w:rPr>
          <w:rFonts w:hint="eastAsia" w:ascii="仿宋_GB2312" w:hAnsi="华文中宋" w:eastAsia="仿宋_GB2312"/>
          <w:w w:val="85"/>
          <w:sz w:val="32"/>
          <w:szCs w:val="32"/>
        </w:rPr>
      </w:pPr>
      <w:r>
        <w:rPr>
          <w:rFonts w:hint="eastAsia" w:ascii="宋体" w:hAnsi="宋体"/>
          <w:b/>
          <w:color w:val="FF0000"/>
          <w:w w:val="7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38100</wp:posOffset>
                </wp:positionV>
                <wp:extent cx="5686425" cy="0"/>
                <wp:effectExtent l="0" t="15875" r="9525" b="22225"/>
                <wp:wrapNone/>
                <wp:docPr id="2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21.6pt;margin-top:3pt;height:0pt;width:447.75pt;z-index:251659264;mso-width-relative:page;mso-height-relative:page;" filled="f" stroked="t" coordsize="21600,21600" o:gfxdata="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TQ/K9QAAAAHAQAADwAAAAAAAAABACAAAAAiAAAAZHJzL2Rvd25yZXYueG1sUEsB&#10;AhQAFAAAAAgAh07iQFptXLb5AQAA5AMAAA4AAAAAAAAAAQAgAAAAIwEAAGRycy9lMm9Eb2MueG1s&#10;UEsFBgAAAAAGAAYAWQEAAI4FAAAAAA==&#10;">
                <v:fill on="f" focussize="0,0"/>
                <v:stroke weight="2.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宋体" w:hAnsi="宋体" w:eastAsia="宋体"/>
          <w:b/>
          <w:bCs/>
          <w:snapToGrid/>
          <w:color w:val="212121"/>
          <w:spacing w:val="-28"/>
          <w:sz w:val="4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b/>
          <w:bCs/>
          <w:snapToGrid/>
          <w:color w:val="212121"/>
          <w:spacing w:val="-28"/>
          <w:sz w:val="44"/>
          <w:u w:val="none"/>
          <w:shd w:val="clear" w:color="auto" w:fill="FFFFFF"/>
          <w:lang w:val="en-US" w:eastAsia="zh-CN"/>
        </w:rPr>
        <w:t>关于</w:t>
      </w:r>
      <w:r>
        <w:rPr>
          <w:rFonts w:hint="eastAsia" w:ascii="宋体" w:hAnsi="宋体"/>
          <w:b/>
          <w:bCs/>
          <w:snapToGrid/>
          <w:color w:val="212121"/>
          <w:spacing w:val="-28"/>
          <w:sz w:val="44"/>
          <w:u w:val="none"/>
          <w:shd w:val="clear" w:color="auto" w:fill="FFFFFF"/>
          <w:lang w:val="en-US" w:eastAsia="zh-CN"/>
        </w:rPr>
        <w:t>做好</w:t>
      </w:r>
      <w:r>
        <w:rPr>
          <w:rFonts w:hint="eastAsia" w:ascii="宋体" w:hAnsi="宋体" w:eastAsia="宋体"/>
          <w:b/>
          <w:bCs/>
          <w:snapToGrid/>
          <w:color w:val="212121"/>
          <w:spacing w:val="-28"/>
          <w:sz w:val="44"/>
          <w:u w:val="none"/>
          <w:shd w:val="clear" w:color="auto" w:fill="FFFFFF"/>
          <w:lang w:val="en-US" w:eastAsia="zh-CN"/>
        </w:rPr>
        <w:t>20</w:t>
      </w:r>
      <w:r>
        <w:rPr>
          <w:rFonts w:hint="eastAsia" w:ascii="宋体" w:hAnsi="宋体"/>
          <w:b/>
          <w:bCs/>
          <w:snapToGrid/>
          <w:color w:val="212121"/>
          <w:spacing w:val="-28"/>
          <w:sz w:val="44"/>
          <w:u w:val="none"/>
          <w:shd w:val="clear" w:color="auto" w:fill="FFFFFF"/>
          <w:lang w:val="en-US" w:eastAsia="zh-CN"/>
        </w:rPr>
        <w:t>22</w:t>
      </w:r>
      <w:r>
        <w:rPr>
          <w:rFonts w:hint="eastAsia" w:ascii="宋体" w:hAnsi="宋体" w:eastAsia="宋体"/>
          <w:b/>
          <w:bCs/>
          <w:snapToGrid/>
          <w:color w:val="212121"/>
          <w:spacing w:val="-28"/>
          <w:sz w:val="44"/>
          <w:u w:val="none"/>
          <w:shd w:val="clear" w:color="auto" w:fill="FFFFFF"/>
          <w:lang w:val="en-US" w:eastAsia="zh-CN"/>
        </w:rPr>
        <w:t>年度《工人日报》《安徽工人日报》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宋体" w:hAnsi="宋体" w:eastAsia="宋体"/>
          <w:b/>
          <w:bCs/>
          <w:snapToGrid/>
          <w:color w:val="212121"/>
          <w:spacing w:val="-20"/>
          <w:sz w:val="4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b/>
          <w:bCs/>
          <w:snapToGrid/>
          <w:color w:val="212121"/>
          <w:spacing w:val="-28"/>
          <w:sz w:val="44"/>
          <w:u w:val="none"/>
          <w:shd w:val="clear" w:color="auto" w:fill="FFFFFF"/>
          <w:lang w:val="en-US" w:eastAsia="zh-CN"/>
        </w:rPr>
        <w:t>和部分工人刊物</w:t>
      </w:r>
      <w:r>
        <w:rPr>
          <w:rFonts w:hint="eastAsia" w:ascii="宋体" w:hAnsi="宋体"/>
          <w:b/>
          <w:bCs/>
          <w:snapToGrid/>
          <w:color w:val="212121"/>
          <w:spacing w:val="-28"/>
          <w:sz w:val="44"/>
          <w:u w:val="none"/>
          <w:shd w:val="clear" w:color="auto" w:fill="FFFFFF"/>
          <w:lang w:val="en-US" w:eastAsia="zh-CN"/>
        </w:rPr>
        <w:t>订阅工作</w:t>
      </w:r>
      <w:r>
        <w:rPr>
          <w:rFonts w:hint="eastAsia" w:ascii="宋体" w:hAnsi="宋体" w:eastAsia="宋体"/>
          <w:b/>
          <w:bCs/>
          <w:snapToGrid/>
          <w:color w:val="212121"/>
          <w:spacing w:val="-28"/>
          <w:sz w:val="44"/>
          <w:u w:val="none"/>
          <w:shd w:val="clear" w:color="auto" w:fill="FFFFFF"/>
          <w:lang w:val="en-US" w:eastAsia="zh-CN"/>
        </w:rPr>
        <w:t>的</w:t>
      </w:r>
      <w:r>
        <w:rPr>
          <w:rFonts w:hint="eastAsia" w:ascii="宋体" w:hAnsi="宋体"/>
          <w:b/>
          <w:bCs/>
          <w:snapToGrid/>
          <w:color w:val="212121"/>
          <w:spacing w:val="-28"/>
          <w:sz w:val="44"/>
          <w:u w:val="none"/>
          <w:shd w:val="clear" w:color="auto" w:fill="FFFFFF"/>
          <w:lang w:val="en-US" w:eastAsia="zh-CN"/>
        </w:rPr>
        <w:t>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napToGrid/>
          <w:color w:val="212121"/>
          <w:sz w:val="30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napToGrid/>
          <w:color w:val="212121"/>
          <w:sz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snapToGrid/>
          <w:color w:val="212121"/>
          <w:sz w:val="32"/>
          <w:u w:val="none"/>
          <w:shd w:val="clear" w:color="auto" w:fill="FFFFFF"/>
          <w:lang w:val="en-US" w:eastAsia="zh-CN"/>
        </w:rPr>
        <w:t>各直属基层工会，国电安徽毛尖山水电有限公司工会：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napToGrid/>
          <w:color w:val="212121"/>
          <w:sz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snapToGrid/>
          <w:color w:val="212121"/>
          <w:sz w:val="32"/>
          <w:u w:val="none"/>
          <w:shd w:val="clear" w:color="auto" w:fill="FFFFFF"/>
          <w:lang w:val="en-US" w:eastAsia="zh-CN"/>
        </w:rPr>
        <w:t>《工人日报》《安徽工人日报》和部分工人刊物是面向企业、面向工人阶级和工会工作的综合性报刊，是工会工作的重要宣传舆论阵地，具有党性和群众性双重属性，能及时传达党和政府及全总、省总的声音，对指导工运事业、反映广大职工意愿和呼声、维护广大职工合法权益、提高广大职工自身素质，具有其它媒体不可替代的群众性和维护性的特色。根据安庆市总工会办公室《关于做好2022年工会报刊赠订和订阅工作的通知》要求，为做好2022年度工会系统报刊订阅工作，现将2022年度工会系统报刊订阅工作提出如下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napToGrid/>
          <w:color w:val="212121"/>
          <w:sz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snapToGrid/>
          <w:color w:val="212121"/>
          <w:sz w:val="32"/>
          <w:u w:val="none"/>
          <w:shd w:val="clear" w:color="auto" w:fill="FFFFFF"/>
          <w:lang w:val="en-US" w:eastAsia="zh-CN"/>
        </w:rPr>
        <w:t>各基层工会组织要全心全意依靠工人阶级，落实工会工作方针，切实维护职工合法权益，抓好《工人日报》《安徽工人日报》等报刊的宣传订阅工作。传递好工人阶级的心声和工会工作好的做法；传递好党和政府对职工的关心和关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napToGrid/>
          <w:color w:val="212121"/>
          <w:sz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snapToGrid/>
          <w:color w:val="212121"/>
          <w:sz w:val="32"/>
          <w:u w:val="none"/>
          <w:shd w:val="clear" w:color="auto" w:fill="FFFFFF"/>
          <w:lang w:val="en-US" w:eastAsia="zh-CN"/>
        </w:rPr>
        <w:t>为做好征订工作，县总工会安排专人联系和办理征订有关手续。联系人：刘琚华 蒋姗姗；联系电话：0556-2181553；0556-2172583。征订时间：2021年12月20日前。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snapToGrid/>
          <w:color w:val="212121"/>
          <w:sz w:val="32"/>
          <w:u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snapToGrid/>
          <w:color w:val="212121"/>
          <w:sz w:val="32"/>
          <w:u w:val="none"/>
          <w:shd w:val="clear" w:color="auto" w:fill="FFFFFF"/>
          <w:lang w:val="en-US" w:eastAsia="zh-CN"/>
        </w:rPr>
        <w:t>工会系统报刊全年价格分别为：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napToGrid/>
          <w:color w:val="212121"/>
          <w:sz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snapToGrid/>
          <w:color w:val="212121"/>
          <w:sz w:val="32"/>
          <w:u w:val="none"/>
          <w:shd w:val="clear" w:color="auto" w:fill="FFFFFF"/>
          <w:lang w:val="en-US" w:eastAsia="zh-CN"/>
        </w:rPr>
        <w:t xml:space="preserve">《工人日报》 邮发代号：1－5，全年订价 352 元/份；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napToGrid/>
          <w:color w:val="212121"/>
          <w:sz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snapToGrid/>
          <w:color w:val="212121"/>
          <w:sz w:val="32"/>
          <w:u w:val="none"/>
          <w:shd w:val="clear" w:color="auto" w:fill="FFFFFF"/>
          <w:lang w:val="en-US" w:eastAsia="zh-CN"/>
        </w:rPr>
        <w:t xml:space="preserve">《安徽工人日报》 邮发代号：25-36，全年订价 216 元/份；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napToGrid/>
          <w:color w:val="212121"/>
          <w:sz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snapToGrid/>
          <w:color w:val="212121"/>
          <w:sz w:val="32"/>
          <w:u w:val="none"/>
          <w:shd w:val="clear" w:color="auto" w:fill="FFFFFF"/>
          <w:lang w:val="en-US" w:eastAsia="zh-CN"/>
        </w:rPr>
        <w:t xml:space="preserve">《中国工人》 邮发代号：2-8 ，全年订价 192 元 ；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napToGrid/>
          <w:color w:val="212121"/>
          <w:sz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snapToGrid/>
          <w:color w:val="212121"/>
          <w:sz w:val="32"/>
          <w:u w:val="none"/>
          <w:shd w:val="clear" w:color="auto" w:fill="FFFFFF"/>
          <w:lang w:val="en-US" w:eastAsia="zh-CN"/>
        </w:rPr>
        <w:t>《华夏女工》 邮发代号:26-1182，全年订价 180 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napToGrid/>
          <w:color w:val="212121"/>
          <w:sz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napToGrid/>
          <w:color w:val="212121"/>
          <w:sz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snapToGrid/>
          <w:color w:val="212121"/>
          <w:sz w:val="32"/>
          <w:u w:val="none"/>
          <w:shd w:val="clear" w:color="auto" w:fill="FFFFFF"/>
          <w:lang w:val="en-US" w:eastAsia="zh-CN"/>
        </w:rPr>
        <w:t xml:space="preserve">附件：岳西县2022年度工会主要报刊订阅指导数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napToGrid/>
          <w:color w:val="212121"/>
          <w:sz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snapToGrid/>
          <w:color w:val="212121"/>
          <w:sz w:val="32"/>
          <w:u w:val="none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napToGrid/>
          <w:color w:val="212121"/>
          <w:sz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snapToGrid/>
          <w:color w:val="212121"/>
          <w:sz w:val="32"/>
          <w:u w:val="none"/>
          <w:shd w:val="clear" w:color="auto" w:fill="FFFFFF"/>
          <w:lang w:val="en-US" w:eastAsia="zh-CN"/>
        </w:rPr>
        <w:t xml:space="preserve">                                 岳西县总工会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napToGrid/>
          <w:color w:val="212121"/>
          <w:sz w:val="32"/>
          <w:u w:val="none"/>
          <w:shd w:val="clear" w:color="auto" w:fill="FFFFFF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-4921250</wp:posOffset>
                </wp:positionH>
                <wp:positionV relativeFrom="paragraph">
                  <wp:posOffset>-11246485</wp:posOffset>
                </wp:positionV>
                <wp:extent cx="15120620" cy="21384260"/>
                <wp:effectExtent l="0" t="0" r="0" b="0"/>
                <wp:wrapNone/>
                <wp:docPr id="4" name="KG_Shd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2" o:spid="_x0000_s1026" o:spt="1" style="position:absolute;left:0pt;margin-left:-387.5pt;margin-top:-885.55pt;height:1683.8pt;width:1190.6pt;z-index:251670528;v-text-anchor:middle;mso-width-relative:page;mso-height-relative:page;" fillcolor="#FFFFFF" filled="t" stroked="t" coordsize="21600,21600" o:gfxdata="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ffFgDd0AAAAQAQAADwAAAAAAAAABACAAAAAiAAAAZHJzL2Rvd25y&#10;ZXYueG1sUEsBAhQAFAAAAAgAh07iQP/QeNdrAgAAJQUAAA4AAAAAAAAAAQAgAAAALAEAAGRycy9l&#10;Mm9Eb2MueG1sUEsFBgAAAAAGAAYAWQEAAAkGAAAAAA==&#10;">
                <v:fill on="t" opacity="0f" focussize="0,0"/>
                <v:stroke weight="2pt" color="#FFFFFF [3204]" opacity="0f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page">
              <wp:posOffset>4766310</wp:posOffset>
            </wp:positionH>
            <wp:positionV relativeFrom="page">
              <wp:posOffset>5201285</wp:posOffset>
            </wp:positionV>
            <wp:extent cx="1440180" cy="1440180"/>
            <wp:effectExtent l="0" t="0" r="7620" b="7620"/>
            <wp:wrapNone/>
            <wp:docPr id="3" name="KG_61824A60$01$29$0003$N$0002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G_61824A60$01$29$0003$N$000200" descr="Seal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/>
          <w:snapToGrid/>
          <w:color w:val="212121"/>
          <w:sz w:val="32"/>
          <w:u w:val="none"/>
          <w:shd w:val="clear" w:color="auto" w:fill="FFFFFF"/>
          <w:lang w:val="en-US" w:eastAsia="zh-CN"/>
        </w:rPr>
        <w:t xml:space="preserve">                               2021年10月25日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/>
    <w:p/>
    <w:p/>
    <w:p/>
    <w:p>
      <w:pPr>
        <w:jc w:val="center"/>
        <w:rPr>
          <w:rFonts w:hint="eastAsia" w:ascii="黑体" w:hAnsi="黑体" w:eastAsia="黑体" w:cs="黑体"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岳西县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年度工会主要报刊订阅指导数</w:t>
      </w:r>
    </w:p>
    <w:tbl>
      <w:tblPr>
        <w:tblStyle w:val="8"/>
        <w:tblpPr w:leftFromText="180" w:rightFromText="180" w:vertAnchor="text" w:horzAnchor="page" w:tblpX="1005" w:tblpY="525"/>
        <w:tblOverlap w:val="never"/>
        <w:tblW w:w="10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4"/>
        <w:gridCol w:w="1227"/>
        <w:gridCol w:w="1762"/>
        <w:gridCol w:w="1638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24"/>
              </w:rPr>
              <w:t>单 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工人日报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安徽工人日报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kern w:val="0"/>
                <w:sz w:val="24"/>
              </w:rPr>
              <w:t>中国工人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kern w:val="0"/>
                <w:sz w:val="24"/>
              </w:rPr>
              <w:t>华夏女工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</w:rPr>
              <w:t>天堂镇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总工会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</w:rPr>
              <w:t>温泉镇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总工会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</w:rPr>
              <w:t>响肠镇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工会联合会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</w:rPr>
              <w:t>菖蒲镇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工会联合会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</w:rPr>
              <w:t>五河镇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工会联合会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</w:rPr>
              <w:t>店前镇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工会联合会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</w:rPr>
              <w:t>冶溪镇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工会联合会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</w:rPr>
              <w:t>白帽镇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工会联合会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</w:rPr>
              <w:t>河图镇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工会联合会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</w:rPr>
              <w:t>来榜镇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工会联合会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</w:rPr>
              <w:t>黄尾镇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工会联合会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</w:rPr>
              <w:t>头陀镇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工会联合会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</w:rPr>
              <w:t>主簿镇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工会联合会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</w:rPr>
              <w:t>中关镇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工会联合会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</w:rPr>
              <w:t>毛尖山乡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工会联合会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莲云乡工会联合会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</w:rPr>
              <w:t>田头乡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工会联合会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</w:rPr>
              <w:t>古坊乡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工会联合会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单 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工人日报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安徽工人日报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中国工人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华夏女工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</w:rPr>
              <w:t>和平乡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工会联合会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</w:rPr>
              <w:t>青天乡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工会联合会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</w:rPr>
              <w:t>包家乡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工会联合会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</w:rPr>
              <w:t>石关乡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工会联合会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</w:rPr>
              <w:t>巍岭乡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工会联合会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</w:rPr>
              <w:t>姚河乡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总工会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住建系统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交通系统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农业系统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林业系统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文体系统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教育系统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卫健系统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</w:rPr>
              <w:t>经信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系统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县委办工会委员会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县人大办工会委员会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县政府办工会委员会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县政协办工会委员会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县纪委监委工会委员会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县法院工会委员会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单 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工人日报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安徽工人日报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中国工人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华夏女工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县检察院工会委员会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县委组织部工会委员会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县委宣传部工会委员会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县委统战部工会委员会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县委政法委工会委员会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县编办工会委员会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县直工委工会委员会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县委党校工会委员会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县委党史和地方志研究室工会委员会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县发展改革委工会委员会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县科技局工会委员会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县公安局工会委员会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县民政局工会委员会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县司法局工会委员会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县财政局工会委员会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县人力资源和社会保障局工会委员会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县自然资源和规划局工会委员会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县水利局工会委员会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县退役军人局工会委员会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县应急管理局工会委员会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单 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工人日报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安徽工人日报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中国工人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华夏女工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县审计局工会委员会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县市场监管局工会委员会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县统计局工会委员会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县医保局工会委员会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县城市管理局工会委员会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县政府信访局工会委员会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县乡村振兴局工会委员会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县数据资源局工会委员会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鹞落坪保护区工会委员会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县经济开发区总工会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县温泉经济开发区工会委员会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县团县委工会委员会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县妇联工会委员会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县工商联工会联合会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县科协工会委员会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县文联工会委员会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县残联工会委员会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县供销社工会委员会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县融媒体中心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县县直机关事务管理中心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单 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工人日报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安徽工人日报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中国工人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华夏女工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县粮食储备管理中心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县招商中心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县城市建设投资管理中心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县重点工程建设管理中心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枯井园保护区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市生态环境局岳西县分局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安庆市公路管理服务中心岳西分中心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国家税务总局岳西县税务局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县气象局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中国人民银行岳西县支行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安庆市住房公积金管理中心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岳西县管理部工会委员会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县烟草专卖局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安庆市岳西盐业有限公司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安庆市新华书店有限公司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岳西县分公司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国网岳西县供电公司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安徽水电岳西有限责任公司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中国银行股份有限公司岳西支行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中国农业银行岳西县支行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中国工商银行岳西支行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单 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工人日报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安徽工人日报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中国工人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华夏女工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中国建设银行岳西支行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中国农业发展银行岳西县支行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岳西农商银行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岳西湖商村镇银行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岳西县邮政分公司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1"/>
                <w:szCs w:val="21"/>
                <w:lang w:eastAsia="zh-CN"/>
              </w:rPr>
              <w:t>中国邮政储蓄银行岳西县支行</w:t>
            </w:r>
            <w:r>
              <w:rPr>
                <w:rFonts w:hint="eastAsia" w:ascii="楷体" w:hAnsi="楷体" w:eastAsia="楷体"/>
                <w:bCs/>
                <w:color w:val="auto"/>
                <w:sz w:val="21"/>
                <w:szCs w:val="21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中国电信岳西分公司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中国移动岳西县分公司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中国联通岳西县分公司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徽商银行岳西支行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安广网络岳西分公司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安庆汽运有限公司岳西分公司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val="en-US"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国电安徽毛尖山水电有限公司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szCs w:val="24"/>
                <w:lang w:eastAsia="zh-CN"/>
              </w:rPr>
              <w:t>工会委员会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</w:tbl>
    <w:p/>
    <w:p/>
    <w:p/>
    <w:sectPr>
      <w:footerReference r:id="rId3" w:type="default"/>
      <w:footerReference r:id="rId4" w:type="even"/>
      <w:pgSz w:w="11906" w:h="16838"/>
      <w:pgMar w:top="1452" w:right="1797" w:bottom="1452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- 1 -</w:t>
    </w:r>
    <w: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revisionView w:markup="0"/>
  <w:documentProtection w:edit="forms" w:enforcement="1" w:cryptProviderType="rsaFull" w:cryptAlgorithmClass="hash" w:cryptAlgorithmType="typeAny" w:cryptAlgorithmSid="4" w:cryptSpinCount="0" w:hash="JrsJ5AWrhz/j9vfazC9JshDL2QA=" w:salt="7zhTUx3ycMFgHQLyVpEy8Q==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67DB7BBE-C9F5-4D2A-B4EA-06269703579D}"/>
    <w:docVar w:name="DocumentName" w:val="18500 中的文档"/>
  </w:docVars>
  <w:rsids>
    <w:rsidRoot w:val="2823029B"/>
    <w:rsid w:val="00013145"/>
    <w:rsid w:val="00040DEF"/>
    <w:rsid w:val="00041D8B"/>
    <w:rsid w:val="000453F4"/>
    <w:rsid w:val="0004673F"/>
    <w:rsid w:val="000624CA"/>
    <w:rsid w:val="00070F5A"/>
    <w:rsid w:val="000777F1"/>
    <w:rsid w:val="0008164F"/>
    <w:rsid w:val="000A5663"/>
    <w:rsid w:val="000B00A3"/>
    <w:rsid w:val="000C6DE2"/>
    <w:rsid w:val="000D0BB6"/>
    <w:rsid w:val="000F1FA1"/>
    <w:rsid w:val="000F6183"/>
    <w:rsid w:val="00111735"/>
    <w:rsid w:val="00121991"/>
    <w:rsid w:val="00124BC3"/>
    <w:rsid w:val="00135C60"/>
    <w:rsid w:val="001477B9"/>
    <w:rsid w:val="0017446F"/>
    <w:rsid w:val="00175481"/>
    <w:rsid w:val="001C5F35"/>
    <w:rsid w:val="001D1358"/>
    <w:rsid w:val="001D4716"/>
    <w:rsid w:val="001E407B"/>
    <w:rsid w:val="001F4A30"/>
    <w:rsid w:val="00203E6F"/>
    <w:rsid w:val="00205105"/>
    <w:rsid w:val="00205F4B"/>
    <w:rsid w:val="00212CA9"/>
    <w:rsid w:val="00215A6E"/>
    <w:rsid w:val="002347DE"/>
    <w:rsid w:val="00242A9D"/>
    <w:rsid w:val="0025706E"/>
    <w:rsid w:val="002617E1"/>
    <w:rsid w:val="0029220C"/>
    <w:rsid w:val="00293F4D"/>
    <w:rsid w:val="002B6D9F"/>
    <w:rsid w:val="002C12C1"/>
    <w:rsid w:val="002C23D9"/>
    <w:rsid w:val="002D6FF8"/>
    <w:rsid w:val="003055A6"/>
    <w:rsid w:val="00311707"/>
    <w:rsid w:val="0031386A"/>
    <w:rsid w:val="00326227"/>
    <w:rsid w:val="00336637"/>
    <w:rsid w:val="0034014E"/>
    <w:rsid w:val="003533A5"/>
    <w:rsid w:val="00377AC3"/>
    <w:rsid w:val="0039129A"/>
    <w:rsid w:val="003978B1"/>
    <w:rsid w:val="003A069F"/>
    <w:rsid w:val="003B77C5"/>
    <w:rsid w:val="003C23A9"/>
    <w:rsid w:val="003D6C3F"/>
    <w:rsid w:val="003E41D4"/>
    <w:rsid w:val="003F02B0"/>
    <w:rsid w:val="003F1788"/>
    <w:rsid w:val="00404273"/>
    <w:rsid w:val="00407915"/>
    <w:rsid w:val="00421162"/>
    <w:rsid w:val="00437746"/>
    <w:rsid w:val="0044209F"/>
    <w:rsid w:val="00463492"/>
    <w:rsid w:val="004B42CF"/>
    <w:rsid w:val="004D7347"/>
    <w:rsid w:val="004F341A"/>
    <w:rsid w:val="00516841"/>
    <w:rsid w:val="00521D03"/>
    <w:rsid w:val="005251BA"/>
    <w:rsid w:val="00533203"/>
    <w:rsid w:val="005377DE"/>
    <w:rsid w:val="00542F61"/>
    <w:rsid w:val="005549FE"/>
    <w:rsid w:val="00555546"/>
    <w:rsid w:val="00582DE6"/>
    <w:rsid w:val="00583B65"/>
    <w:rsid w:val="00586B06"/>
    <w:rsid w:val="00594F50"/>
    <w:rsid w:val="005A4124"/>
    <w:rsid w:val="005A6D1D"/>
    <w:rsid w:val="005A7753"/>
    <w:rsid w:val="005B6B2C"/>
    <w:rsid w:val="005B7FC4"/>
    <w:rsid w:val="005D7E81"/>
    <w:rsid w:val="005F43B0"/>
    <w:rsid w:val="00601E70"/>
    <w:rsid w:val="00612A88"/>
    <w:rsid w:val="00617F01"/>
    <w:rsid w:val="00625435"/>
    <w:rsid w:val="0063450B"/>
    <w:rsid w:val="00645445"/>
    <w:rsid w:val="00655104"/>
    <w:rsid w:val="0066085E"/>
    <w:rsid w:val="006656A0"/>
    <w:rsid w:val="006666AE"/>
    <w:rsid w:val="00673019"/>
    <w:rsid w:val="00674B7A"/>
    <w:rsid w:val="006808D6"/>
    <w:rsid w:val="006F3DA0"/>
    <w:rsid w:val="0070426A"/>
    <w:rsid w:val="007343C7"/>
    <w:rsid w:val="00745594"/>
    <w:rsid w:val="00762E46"/>
    <w:rsid w:val="00775BCB"/>
    <w:rsid w:val="007A2F26"/>
    <w:rsid w:val="007A75D7"/>
    <w:rsid w:val="007B6311"/>
    <w:rsid w:val="007D27C0"/>
    <w:rsid w:val="007E2216"/>
    <w:rsid w:val="00802171"/>
    <w:rsid w:val="0081063E"/>
    <w:rsid w:val="00814086"/>
    <w:rsid w:val="00821ABF"/>
    <w:rsid w:val="0083598A"/>
    <w:rsid w:val="0085789B"/>
    <w:rsid w:val="00867212"/>
    <w:rsid w:val="00867664"/>
    <w:rsid w:val="00885BD5"/>
    <w:rsid w:val="008B2252"/>
    <w:rsid w:val="008C759C"/>
    <w:rsid w:val="008D3CEC"/>
    <w:rsid w:val="008D577F"/>
    <w:rsid w:val="008E2AAB"/>
    <w:rsid w:val="008E4875"/>
    <w:rsid w:val="0092438A"/>
    <w:rsid w:val="0094255E"/>
    <w:rsid w:val="0098089B"/>
    <w:rsid w:val="009939E3"/>
    <w:rsid w:val="009A7FBA"/>
    <w:rsid w:val="009B6194"/>
    <w:rsid w:val="009C6D4C"/>
    <w:rsid w:val="009E558E"/>
    <w:rsid w:val="00A34D72"/>
    <w:rsid w:val="00A352E7"/>
    <w:rsid w:val="00A4583C"/>
    <w:rsid w:val="00AB3037"/>
    <w:rsid w:val="00AC5D4B"/>
    <w:rsid w:val="00AD3116"/>
    <w:rsid w:val="00AD55BA"/>
    <w:rsid w:val="00AD55E6"/>
    <w:rsid w:val="00AE03B6"/>
    <w:rsid w:val="00AE6C31"/>
    <w:rsid w:val="00B12308"/>
    <w:rsid w:val="00B24C58"/>
    <w:rsid w:val="00B61FA8"/>
    <w:rsid w:val="00B63F89"/>
    <w:rsid w:val="00B650D7"/>
    <w:rsid w:val="00B737D7"/>
    <w:rsid w:val="00B742F6"/>
    <w:rsid w:val="00B842D9"/>
    <w:rsid w:val="00B96C1C"/>
    <w:rsid w:val="00BB4DD7"/>
    <w:rsid w:val="00BB696C"/>
    <w:rsid w:val="00BE07EE"/>
    <w:rsid w:val="00BE16AE"/>
    <w:rsid w:val="00BE66B0"/>
    <w:rsid w:val="00BF6EAF"/>
    <w:rsid w:val="00C03C2B"/>
    <w:rsid w:val="00C11D28"/>
    <w:rsid w:val="00C26D75"/>
    <w:rsid w:val="00C325CE"/>
    <w:rsid w:val="00C42317"/>
    <w:rsid w:val="00C50037"/>
    <w:rsid w:val="00C5372C"/>
    <w:rsid w:val="00C66FE1"/>
    <w:rsid w:val="00C71D72"/>
    <w:rsid w:val="00C72A10"/>
    <w:rsid w:val="00C72BB7"/>
    <w:rsid w:val="00C743BA"/>
    <w:rsid w:val="00C800C2"/>
    <w:rsid w:val="00C81F34"/>
    <w:rsid w:val="00C84A36"/>
    <w:rsid w:val="00C9289D"/>
    <w:rsid w:val="00CA3316"/>
    <w:rsid w:val="00CA625F"/>
    <w:rsid w:val="00CA6DD8"/>
    <w:rsid w:val="00CA7305"/>
    <w:rsid w:val="00CA74E0"/>
    <w:rsid w:val="00CB5D5B"/>
    <w:rsid w:val="00CB7550"/>
    <w:rsid w:val="00CC32C6"/>
    <w:rsid w:val="00CC612C"/>
    <w:rsid w:val="00CC6DBB"/>
    <w:rsid w:val="00CD1988"/>
    <w:rsid w:val="00CE2669"/>
    <w:rsid w:val="00D039E5"/>
    <w:rsid w:val="00D10A3A"/>
    <w:rsid w:val="00D1146E"/>
    <w:rsid w:val="00D12E12"/>
    <w:rsid w:val="00D200C2"/>
    <w:rsid w:val="00D37EC3"/>
    <w:rsid w:val="00D5605E"/>
    <w:rsid w:val="00D715DF"/>
    <w:rsid w:val="00D76947"/>
    <w:rsid w:val="00D87AC8"/>
    <w:rsid w:val="00D90373"/>
    <w:rsid w:val="00DB65E1"/>
    <w:rsid w:val="00DB7EFF"/>
    <w:rsid w:val="00DE09B9"/>
    <w:rsid w:val="00DE0EDC"/>
    <w:rsid w:val="00DF1A54"/>
    <w:rsid w:val="00E15CF5"/>
    <w:rsid w:val="00E219EA"/>
    <w:rsid w:val="00E31739"/>
    <w:rsid w:val="00E421D3"/>
    <w:rsid w:val="00E44C9A"/>
    <w:rsid w:val="00E60D75"/>
    <w:rsid w:val="00E6225A"/>
    <w:rsid w:val="00E719DD"/>
    <w:rsid w:val="00E732D7"/>
    <w:rsid w:val="00E9393A"/>
    <w:rsid w:val="00E974E8"/>
    <w:rsid w:val="00ED5752"/>
    <w:rsid w:val="00EE29BF"/>
    <w:rsid w:val="00F24770"/>
    <w:rsid w:val="00F2602D"/>
    <w:rsid w:val="00F50AC8"/>
    <w:rsid w:val="00F5183E"/>
    <w:rsid w:val="00F532B4"/>
    <w:rsid w:val="00F56384"/>
    <w:rsid w:val="00F60448"/>
    <w:rsid w:val="00F63970"/>
    <w:rsid w:val="00F81CA1"/>
    <w:rsid w:val="00F84A9F"/>
    <w:rsid w:val="00FA29A0"/>
    <w:rsid w:val="00FC56D5"/>
    <w:rsid w:val="00FC5866"/>
    <w:rsid w:val="00FE5FF3"/>
    <w:rsid w:val="014751D7"/>
    <w:rsid w:val="01660C99"/>
    <w:rsid w:val="016B3BD9"/>
    <w:rsid w:val="029332D8"/>
    <w:rsid w:val="039547C7"/>
    <w:rsid w:val="0554438E"/>
    <w:rsid w:val="05C502EA"/>
    <w:rsid w:val="063E36F0"/>
    <w:rsid w:val="0652288A"/>
    <w:rsid w:val="069042D6"/>
    <w:rsid w:val="07154C39"/>
    <w:rsid w:val="07324B60"/>
    <w:rsid w:val="07413F25"/>
    <w:rsid w:val="07524911"/>
    <w:rsid w:val="076A7403"/>
    <w:rsid w:val="092F7C17"/>
    <w:rsid w:val="09790BCA"/>
    <w:rsid w:val="0B2B58C6"/>
    <w:rsid w:val="0B434577"/>
    <w:rsid w:val="0BFD65F3"/>
    <w:rsid w:val="0D286128"/>
    <w:rsid w:val="0D582EFB"/>
    <w:rsid w:val="0D665C16"/>
    <w:rsid w:val="0DB0578A"/>
    <w:rsid w:val="0E4424F1"/>
    <w:rsid w:val="0EB14C67"/>
    <w:rsid w:val="0FE5784E"/>
    <w:rsid w:val="0FF71629"/>
    <w:rsid w:val="101F7838"/>
    <w:rsid w:val="105A569C"/>
    <w:rsid w:val="11850F50"/>
    <w:rsid w:val="1221410F"/>
    <w:rsid w:val="128B6C42"/>
    <w:rsid w:val="12C23E9A"/>
    <w:rsid w:val="12F13FD2"/>
    <w:rsid w:val="12F628F1"/>
    <w:rsid w:val="137E37E7"/>
    <w:rsid w:val="13AE67A7"/>
    <w:rsid w:val="1442334D"/>
    <w:rsid w:val="148F5AE2"/>
    <w:rsid w:val="15051A46"/>
    <w:rsid w:val="15152DFE"/>
    <w:rsid w:val="15795A6E"/>
    <w:rsid w:val="1594155D"/>
    <w:rsid w:val="16094747"/>
    <w:rsid w:val="16DF3ADF"/>
    <w:rsid w:val="175B5C5B"/>
    <w:rsid w:val="17B7646C"/>
    <w:rsid w:val="1828101D"/>
    <w:rsid w:val="18483172"/>
    <w:rsid w:val="186A34AE"/>
    <w:rsid w:val="18A521E3"/>
    <w:rsid w:val="18C94928"/>
    <w:rsid w:val="18D845D2"/>
    <w:rsid w:val="198301E2"/>
    <w:rsid w:val="19A1536B"/>
    <w:rsid w:val="19AF3A65"/>
    <w:rsid w:val="19BA306C"/>
    <w:rsid w:val="1BF772C7"/>
    <w:rsid w:val="1D6B1D3D"/>
    <w:rsid w:val="1DB45AE5"/>
    <w:rsid w:val="1E267F4F"/>
    <w:rsid w:val="1E7A649E"/>
    <w:rsid w:val="1EB70E54"/>
    <w:rsid w:val="1F58524B"/>
    <w:rsid w:val="1F5E2062"/>
    <w:rsid w:val="1F6B1B44"/>
    <w:rsid w:val="1FF71B03"/>
    <w:rsid w:val="203415B6"/>
    <w:rsid w:val="20B5364E"/>
    <w:rsid w:val="20CF6BE7"/>
    <w:rsid w:val="20F867CB"/>
    <w:rsid w:val="22111AAF"/>
    <w:rsid w:val="22D84ACE"/>
    <w:rsid w:val="23431E31"/>
    <w:rsid w:val="23D642C4"/>
    <w:rsid w:val="23E0603B"/>
    <w:rsid w:val="246D1A85"/>
    <w:rsid w:val="251B579A"/>
    <w:rsid w:val="257073F0"/>
    <w:rsid w:val="25EF1D64"/>
    <w:rsid w:val="2637304A"/>
    <w:rsid w:val="26665C6A"/>
    <w:rsid w:val="27752E08"/>
    <w:rsid w:val="27AD3E3A"/>
    <w:rsid w:val="27B228F4"/>
    <w:rsid w:val="2823029B"/>
    <w:rsid w:val="2899444B"/>
    <w:rsid w:val="290E174F"/>
    <w:rsid w:val="292132FA"/>
    <w:rsid w:val="292F2113"/>
    <w:rsid w:val="299037DA"/>
    <w:rsid w:val="2A1621E3"/>
    <w:rsid w:val="2AD6175A"/>
    <w:rsid w:val="2B0E79D0"/>
    <w:rsid w:val="2B345035"/>
    <w:rsid w:val="2B8F168B"/>
    <w:rsid w:val="2BBB2715"/>
    <w:rsid w:val="2C714FD3"/>
    <w:rsid w:val="2CA616F1"/>
    <w:rsid w:val="2CB65566"/>
    <w:rsid w:val="2D032384"/>
    <w:rsid w:val="2E253860"/>
    <w:rsid w:val="2E370321"/>
    <w:rsid w:val="2E59244A"/>
    <w:rsid w:val="2E8E3ED4"/>
    <w:rsid w:val="2EA47045"/>
    <w:rsid w:val="2F37111D"/>
    <w:rsid w:val="30232F64"/>
    <w:rsid w:val="30A845F3"/>
    <w:rsid w:val="30AC33CF"/>
    <w:rsid w:val="30F503F0"/>
    <w:rsid w:val="315F0C58"/>
    <w:rsid w:val="321371A8"/>
    <w:rsid w:val="32D60811"/>
    <w:rsid w:val="348F35D0"/>
    <w:rsid w:val="34C4301E"/>
    <w:rsid w:val="366B2B2A"/>
    <w:rsid w:val="368315B0"/>
    <w:rsid w:val="36892CE3"/>
    <w:rsid w:val="36E802E8"/>
    <w:rsid w:val="36EB6105"/>
    <w:rsid w:val="37345DFD"/>
    <w:rsid w:val="37830146"/>
    <w:rsid w:val="37907069"/>
    <w:rsid w:val="37CC5747"/>
    <w:rsid w:val="38130CFD"/>
    <w:rsid w:val="3840778E"/>
    <w:rsid w:val="386C652E"/>
    <w:rsid w:val="38EB3D24"/>
    <w:rsid w:val="39957BA7"/>
    <w:rsid w:val="39A67CF2"/>
    <w:rsid w:val="39EB4AA9"/>
    <w:rsid w:val="3AE60A96"/>
    <w:rsid w:val="3C5C0958"/>
    <w:rsid w:val="3C8D7040"/>
    <w:rsid w:val="3D1B3621"/>
    <w:rsid w:val="3E5637C3"/>
    <w:rsid w:val="3E567FC0"/>
    <w:rsid w:val="3EE32E04"/>
    <w:rsid w:val="3EFE5DCD"/>
    <w:rsid w:val="3F184B86"/>
    <w:rsid w:val="3F6E79D8"/>
    <w:rsid w:val="3F764EAF"/>
    <w:rsid w:val="40235871"/>
    <w:rsid w:val="403D424F"/>
    <w:rsid w:val="408F781C"/>
    <w:rsid w:val="40D17C4F"/>
    <w:rsid w:val="40ED4B52"/>
    <w:rsid w:val="41287166"/>
    <w:rsid w:val="41A42C5E"/>
    <w:rsid w:val="41AC7D8D"/>
    <w:rsid w:val="41EC449F"/>
    <w:rsid w:val="429A58F2"/>
    <w:rsid w:val="434D0996"/>
    <w:rsid w:val="44967BB7"/>
    <w:rsid w:val="44AC3DFF"/>
    <w:rsid w:val="44CC4167"/>
    <w:rsid w:val="44F72057"/>
    <w:rsid w:val="4511688E"/>
    <w:rsid w:val="45C700FE"/>
    <w:rsid w:val="46050DAB"/>
    <w:rsid w:val="46787BC9"/>
    <w:rsid w:val="475277FC"/>
    <w:rsid w:val="47DF598F"/>
    <w:rsid w:val="47E27E0F"/>
    <w:rsid w:val="48641EFC"/>
    <w:rsid w:val="4B551557"/>
    <w:rsid w:val="4BC13202"/>
    <w:rsid w:val="4BC62C46"/>
    <w:rsid w:val="4BFD1064"/>
    <w:rsid w:val="4C751D47"/>
    <w:rsid w:val="4CFA1401"/>
    <w:rsid w:val="4D155493"/>
    <w:rsid w:val="4D395FFF"/>
    <w:rsid w:val="4D454A58"/>
    <w:rsid w:val="4E335B13"/>
    <w:rsid w:val="508249C2"/>
    <w:rsid w:val="52303041"/>
    <w:rsid w:val="52384D26"/>
    <w:rsid w:val="52757D50"/>
    <w:rsid w:val="53010747"/>
    <w:rsid w:val="532A3BBB"/>
    <w:rsid w:val="53741425"/>
    <w:rsid w:val="540908C2"/>
    <w:rsid w:val="54123E5D"/>
    <w:rsid w:val="54A86041"/>
    <w:rsid w:val="54AC2653"/>
    <w:rsid w:val="55083DEF"/>
    <w:rsid w:val="550D5023"/>
    <w:rsid w:val="55346066"/>
    <w:rsid w:val="5538278E"/>
    <w:rsid w:val="55402AD8"/>
    <w:rsid w:val="556E2CF2"/>
    <w:rsid w:val="55B3365D"/>
    <w:rsid w:val="55B9517B"/>
    <w:rsid w:val="561A51DC"/>
    <w:rsid w:val="561F2B38"/>
    <w:rsid w:val="5675016D"/>
    <w:rsid w:val="5770460D"/>
    <w:rsid w:val="57CC3A7D"/>
    <w:rsid w:val="59A8321C"/>
    <w:rsid w:val="5BEC2412"/>
    <w:rsid w:val="5BF818E0"/>
    <w:rsid w:val="5C59726C"/>
    <w:rsid w:val="5D790876"/>
    <w:rsid w:val="5DDC440F"/>
    <w:rsid w:val="5E570178"/>
    <w:rsid w:val="5E7131B0"/>
    <w:rsid w:val="5EDD4FE3"/>
    <w:rsid w:val="601A5F5E"/>
    <w:rsid w:val="60F36756"/>
    <w:rsid w:val="61CA6ADE"/>
    <w:rsid w:val="622E723D"/>
    <w:rsid w:val="6247546A"/>
    <w:rsid w:val="63151D99"/>
    <w:rsid w:val="63DA0F07"/>
    <w:rsid w:val="641E1287"/>
    <w:rsid w:val="64310C36"/>
    <w:rsid w:val="64793FE9"/>
    <w:rsid w:val="64BF09DB"/>
    <w:rsid w:val="64E861C9"/>
    <w:rsid w:val="64EB40EF"/>
    <w:rsid w:val="658C12CB"/>
    <w:rsid w:val="66AA31F2"/>
    <w:rsid w:val="688801AE"/>
    <w:rsid w:val="68E25067"/>
    <w:rsid w:val="68F079BB"/>
    <w:rsid w:val="68FA7BE0"/>
    <w:rsid w:val="693502B6"/>
    <w:rsid w:val="699F3BC1"/>
    <w:rsid w:val="6AA769F0"/>
    <w:rsid w:val="6B2C6F25"/>
    <w:rsid w:val="6B720C40"/>
    <w:rsid w:val="6B864556"/>
    <w:rsid w:val="6CBD4638"/>
    <w:rsid w:val="6CCB6E23"/>
    <w:rsid w:val="6D3925A7"/>
    <w:rsid w:val="6D535020"/>
    <w:rsid w:val="6DC47723"/>
    <w:rsid w:val="6FCD1109"/>
    <w:rsid w:val="701448B7"/>
    <w:rsid w:val="702A4161"/>
    <w:rsid w:val="70304EB5"/>
    <w:rsid w:val="703F6FFB"/>
    <w:rsid w:val="70C224A0"/>
    <w:rsid w:val="71126E43"/>
    <w:rsid w:val="714352FF"/>
    <w:rsid w:val="71A07D01"/>
    <w:rsid w:val="71B34017"/>
    <w:rsid w:val="72751155"/>
    <w:rsid w:val="72BD03B4"/>
    <w:rsid w:val="730245B3"/>
    <w:rsid w:val="74E622D4"/>
    <w:rsid w:val="74F4756C"/>
    <w:rsid w:val="74FF3B8B"/>
    <w:rsid w:val="766B3868"/>
    <w:rsid w:val="76895811"/>
    <w:rsid w:val="768D0C2E"/>
    <w:rsid w:val="76D87325"/>
    <w:rsid w:val="771E0E00"/>
    <w:rsid w:val="78223F56"/>
    <w:rsid w:val="785B131D"/>
    <w:rsid w:val="78B422B9"/>
    <w:rsid w:val="78F2701A"/>
    <w:rsid w:val="79523707"/>
    <w:rsid w:val="79B1359E"/>
    <w:rsid w:val="79D3037A"/>
    <w:rsid w:val="79E91C99"/>
    <w:rsid w:val="7AB63BA7"/>
    <w:rsid w:val="7ADB7518"/>
    <w:rsid w:val="7C0156E6"/>
    <w:rsid w:val="7CAB16EB"/>
    <w:rsid w:val="7D08560B"/>
    <w:rsid w:val="7D0C6DFE"/>
    <w:rsid w:val="7D4153CE"/>
    <w:rsid w:val="7D9B28AD"/>
    <w:rsid w:val="7DCB432A"/>
    <w:rsid w:val="7E5A791D"/>
    <w:rsid w:val="7E5C4801"/>
    <w:rsid w:val="7F1C0F18"/>
    <w:rsid w:val="7F8D71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after="157"/>
      <w:ind w:right="161"/>
      <w:outlineLvl w:val="0"/>
    </w:pPr>
    <w:rPr>
      <w:rFonts w:ascii="仿宋" w:hAnsi="仿宋" w:eastAsia="仿宋" w:cs="仿宋"/>
      <w:b/>
      <w:sz w:val="36"/>
      <w:szCs w:val="20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624"/>
      <w:textAlignment w:val="center"/>
    </w:pPr>
    <w:rPr>
      <w:rFonts w:ascii="Times New Roman" w:hAnsi="Times New Roman"/>
      <w:szCs w:val="24"/>
    </w:rPr>
  </w:style>
  <w:style w:type="paragraph" w:styleId="4">
    <w:name w:val="Body Text"/>
    <w:basedOn w:val="1"/>
    <w:qFormat/>
    <w:uiPriority w:val="0"/>
    <w:rPr>
      <w:rFonts w:ascii="仿宋" w:hAnsi="仿宋" w:eastAsia="仿宋" w:cs="仿宋"/>
      <w:sz w:val="32"/>
      <w:szCs w:val="32"/>
      <w:lang w:val="zh-CN" w:bidi="zh-CN"/>
    </w:rPr>
  </w:style>
  <w:style w:type="paragraph" w:styleId="5">
    <w:name w:val="Balloon Text"/>
    <w:basedOn w:val="1"/>
    <w:link w:val="13"/>
    <w:qFormat/>
    <w:uiPriority w:val="0"/>
    <w:rPr>
      <w:rFonts w:ascii="Times New Roman" w:hAnsi="Times New Roman"/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Hyperlink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3">
    <w:name w:val="批注框文本 Char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脚 Char"/>
    <w:basedOn w:val="10"/>
    <w:link w:val="6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6">
    <w:name w:val="Table Paragraph"/>
    <w:basedOn w:val="1"/>
    <w:qFormat/>
    <w:uiPriority w:val="0"/>
    <w:rPr>
      <w:rFonts w:ascii="仿宋" w:hAnsi="仿宋" w:eastAsia="仿宋" w:cs="仿宋"/>
      <w:szCs w:val="2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75</Characters>
  <Lines>1</Lines>
  <Paragraphs>1</Paragraphs>
  <TotalTime>16</TotalTime>
  <ScaleCrop>false</ScaleCrop>
  <LinksUpToDate>false</LinksUpToDate>
  <CharactersWithSpaces>87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2014-08-27T07:37:00Z</dcterms:created>
  <dc:creator>系统管理员</dc:creator>
  <cp:lastModifiedBy>清风</cp:lastModifiedBy>
  <dcterms:modified xsi:type="dcterms:W3CDTF">2021-11-03T08:37:57Z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671E607A4AA1479594526714F9B5E827</vt:lpwstr>
  </property>
</Properties>
</file>