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16"/>
        <w:gridCol w:w="1831"/>
        <w:gridCol w:w="1606"/>
        <w:gridCol w:w="1110"/>
        <w:gridCol w:w="1110"/>
        <w:gridCol w:w="1125"/>
        <w:gridCol w:w="4321"/>
        <w:gridCol w:w="2206"/>
      </w:tblGrid>
      <w:tr w:rsidR="008C653D" w:rsidRPr="005A0B94">
        <w:trPr>
          <w:trHeight w:val="112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textAlignment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        </w:t>
            </w:r>
            <w:r>
              <w:rPr>
                <w:rStyle w:val="font21"/>
                <w:rFonts w:hint="eastAsia"/>
              </w:rPr>
              <w:t>困难职工帮扶民生工程生活救助公示表</w:t>
            </w:r>
          </w:p>
        </w:tc>
      </w:tr>
      <w:tr w:rsidR="008C653D" w:rsidRPr="005A0B94">
        <w:trPr>
          <w:trHeight w:val="480"/>
        </w:trPr>
        <w:tc>
          <w:tcPr>
            <w:tcW w:w="145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公示单位：岳西县总工会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公示时间：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2187151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帮扶类别（√）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致困原因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帮扶金额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元）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生活救助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金秋助学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大病救助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C653D" w:rsidRPr="005A0B94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储成祥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岳西县三抖家庭农场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本人患尿毒症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4380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陈尊明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安徽天际大酒店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本人患乳腺癌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4380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姚月琴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安徽天际大酒店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本人离异，父亲残疾，母亲患病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刘英文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岳西县安庆大别山科技学校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妻子精神病，母亲患癌症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4380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项至祥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岳西县黄尾中学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本人残疾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叶昌军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岳西县保安公司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孩子上大学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4380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王增喜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岳西县邮政公司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本人患脑血管病，妻子女儿无工作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4380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彭国庆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安庆恒通公司岳西分公司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两个孩子上大学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4380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朱存兰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石关乡蛇形小学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低保户，丈夫精神病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储萍琴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岳西卫岗奶站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本人残疾，低保户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4380</w:t>
            </w:r>
          </w:p>
        </w:tc>
      </w:tr>
      <w:tr w:rsidR="008C653D" w:rsidRPr="005A0B94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吴桂莲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岳西世纪华联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丈夫患病去世，儿子上大学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4380</w:t>
            </w:r>
          </w:p>
        </w:tc>
      </w:tr>
      <w:tr w:rsidR="008C653D" w:rsidRPr="005A0B94">
        <w:trPr>
          <w:trHeight w:val="102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653D" w:rsidRDefault="008C653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注：请各县（市）区总工会按照公示表格式，每月</w:t>
            </w:r>
            <w:r>
              <w:rPr>
                <w:rStyle w:val="font51"/>
                <w:sz w:val="24"/>
                <w:szCs w:val="24"/>
              </w:rPr>
              <w:t>18</w:t>
            </w:r>
            <w:r>
              <w:rPr>
                <w:rStyle w:val="font41"/>
                <w:rFonts w:hint="eastAsia"/>
                <w:sz w:val="24"/>
                <w:szCs w:val="24"/>
              </w:rPr>
              <w:t>日前将上月份帮扶救助人员在本级网站上公示，同时将公示表发送到市总权益保障部，在市总网站上公示。</w:t>
            </w:r>
          </w:p>
        </w:tc>
      </w:tr>
    </w:tbl>
    <w:p w:rsidR="008C653D" w:rsidRDefault="008C653D">
      <w:pPr>
        <w:rPr>
          <w:rFonts w:cs="Times New Roman"/>
        </w:rPr>
      </w:pPr>
    </w:p>
    <w:sectPr w:rsidR="008C653D" w:rsidSect="00555B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142FB9"/>
    <w:rsid w:val="00555B9D"/>
    <w:rsid w:val="005A0B94"/>
    <w:rsid w:val="008C653D"/>
    <w:rsid w:val="009125E0"/>
    <w:rsid w:val="00D346E0"/>
    <w:rsid w:val="01BA2E39"/>
    <w:rsid w:val="05244546"/>
    <w:rsid w:val="0AC00A43"/>
    <w:rsid w:val="0F2F3FF3"/>
    <w:rsid w:val="11142FB9"/>
    <w:rsid w:val="1328626F"/>
    <w:rsid w:val="19131994"/>
    <w:rsid w:val="1CBE661C"/>
    <w:rsid w:val="230E60A9"/>
    <w:rsid w:val="24435BE9"/>
    <w:rsid w:val="3D693F59"/>
    <w:rsid w:val="41B305DE"/>
    <w:rsid w:val="426A22FB"/>
    <w:rsid w:val="4E3B6D49"/>
    <w:rsid w:val="55422258"/>
    <w:rsid w:val="562523B9"/>
    <w:rsid w:val="5EA01F36"/>
    <w:rsid w:val="5EE36029"/>
    <w:rsid w:val="614A6EA7"/>
    <w:rsid w:val="66333BD5"/>
    <w:rsid w:val="746D2122"/>
    <w:rsid w:val="774B3792"/>
    <w:rsid w:val="7E0B3A3F"/>
    <w:rsid w:val="7EC2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9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5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0BC9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555B9D"/>
  </w:style>
  <w:style w:type="character" w:customStyle="1" w:styleId="font81">
    <w:name w:val="font81"/>
    <w:basedOn w:val="DefaultParagraphFont"/>
    <w:uiPriority w:val="99"/>
    <w:rsid w:val="00555B9D"/>
    <w:rPr>
      <w:rFonts w:ascii="宋体" w:eastAsia="宋体" w:hAnsi="宋体" w:cs="宋体"/>
      <w:b/>
      <w:bCs/>
      <w:color w:val="000000"/>
      <w:sz w:val="40"/>
      <w:szCs w:val="40"/>
      <w:u w:val="single"/>
    </w:rPr>
  </w:style>
  <w:style w:type="character" w:customStyle="1" w:styleId="font21">
    <w:name w:val="font21"/>
    <w:basedOn w:val="DefaultParagraphFont"/>
    <w:uiPriority w:val="99"/>
    <w:rsid w:val="00555B9D"/>
    <w:rPr>
      <w:rFonts w:ascii="宋体" w:eastAsia="宋体" w:hAnsi="宋体" w:cs="宋体"/>
      <w:b/>
      <w:bCs/>
      <w:color w:val="000000"/>
      <w:sz w:val="40"/>
      <w:szCs w:val="40"/>
      <w:u w:val="none"/>
    </w:rPr>
  </w:style>
  <w:style w:type="character" w:customStyle="1" w:styleId="font51">
    <w:name w:val="font51"/>
    <w:basedOn w:val="DefaultParagraphFont"/>
    <w:uiPriority w:val="99"/>
    <w:rsid w:val="00555B9D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font41">
    <w:name w:val="font41"/>
    <w:basedOn w:val="DefaultParagraphFont"/>
    <w:uiPriority w:val="99"/>
    <w:rsid w:val="00555B9D"/>
    <w:rPr>
      <w:rFonts w:ascii="宋体" w:eastAsia="宋体" w:hAnsi="宋体" w:cs="宋体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95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困难职工帮扶民生工程生活救助公示表</dc:title>
  <dc:subject/>
  <dc:creator>Admin</dc:creator>
  <cp:keywords/>
  <dc:description/>
  <cp:lastModifiedBy>WRGHO</cp:lastModifiedBy>
  <cp:revision>2</cp:revision>
  <dcterms:created xsi:type="dcterms:W3CDTF">2019-11-18T07:46:00Z</dcterms:created>
  <dcterms:modified xsi:type="dcterms:W3CDTF">2019-11-18T07:46:00Z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